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742"/>
        <w:gridCol w:w="2405"/>
      </w:tblGrid>
      <w:tr w:rsidR="00275D4E" w14:paraId="26610397" w14:textId="77777777" w:rsidTr="07958514">
        <w:trPr>
          <w:cantSplit/>
          <w:trHeight w:hRule="exact" w:val="100"/>
        </w:trPr>
        <w:tc>
          <w:tcPr>
            <w:tcW w:w="1063" w:type="dxa"/>
            <w:vMerge w:val="restart"/>
            <w:vAlign w:val="center"/>
          </w:tcPr>
          <w:p w14:paraId="5871F995" w14:textId="77777777" w:rsidR="00275D4E" w:rsidRDefault="008346FF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67514066" wp14:editId="3320845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622300" cy="787400"/>
                  <wp:effectExtent l="19050" t="0" r="6350" b="0"/>
                  <wp:wrapNone/>
                  <wp:docPr id="6" name="Bilde 6" descr="\\AK02\WINSAKD\Winsak\PROG\Komvfar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AK02\WINSAKD\Winsak\PROG\Komvfar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5D4E" w:rsidRPr="07958514">
              <w:rPr>
                <w:rFonts w:ascii="Britannic Bold" w:hAnsi="Britannic Bold"/>
                <w:b/>
                <w:bCs/>
                <w:sz w:val="48"/>
                <w:szCs w:val="48"/>
              </w:rPr>
              <w:t xml:space="preserve">  </w:t>
            </w:r>
          </w:p>
          <w:p w14:paraId="2780AC43" w14:textId="77777777" w:rsidR="00275D4E" w:rsidRDefault="00275D4E"/>
        </w:tc>
        <w:tc>
          <w:tcPr>
            <w:tcW w:w="5742" w:type="dxa"/>
            <w:vMerge w:val="restart"/>
          </w:tcPr>
          <w:p w14:paraId="0E5D45BC" w14:textId="52357905" w:rsidR="00275D4E" w:rsidRPr="0097052F" w:rsidRDefault="00186AD6">
            <w:pPr>
              <w:pStyle w:val="Overskrift1"/>
              <w:rPr>
                <w:szCs w:val="52"/>
              </w:rPr>
            </w:pPr>
            <w:r>
              <w:rPr>
                <w:b w:val="0"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0C330" wp14:editId="5AD255E1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156845</wp:posOffset>
                      </wp:positionV>
                      <wp:extent cx="0" cy="365760"/>
                      <wp:effectExtent l="13335" t="21590" r="1524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>
      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from="275.85pt,12.35pt" to="275.85pt,41.15pt" w14:anchorId="4EE9D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275D4E">
              <w:t xml:space="preserve"> </w:t>
            </w:r>
            <w:r w:rsidR="00275D4E" w:rsidRPr="0097052F">
              <w:rPr>
                <w:szCs w:val="52"/>
              </w:rPr>
              <w:t>ANDØY KOMMUNE</w:t>
            </w:r>
          </w:p>
        </w:tc>
        <w:tc>
          <w:tcPr>
            <w:tcW w:w="2405" w:type="dxa"/>
          </w:tcPr>
          <w:p w14:paraId="2B48E409" w14:textId="77777777" w:rsidR="00275D4E" w:rsidRDefault="00275D4E">
            <w:pPr>
              <w:pStyle w:val="Overskrift2"/>
              <w:rPr>
                <w:sz w:val="32"/>
              </w:rPr>
            </w:pPr>
            <w:r>
              <w:t xml:space="preserve"> </w:t>
            </w:r>
          </w:p>
        </w:tc>
      </w:tr>
      <w:tr w:rsidR="00275D4E" w14:paraId="596595F4" w14:textId="77777777" w:rsidTr="07958514">
        <w:trPr>
          <w:cantSplit/>
          <w:trHeight w:val="686"/>
        </w:trPr>
        <w:tc>
          <w:tcPr>
            <w:tcW w:w="1063" w:type="dxa"/>
            <w:vMerge/>
            <w:vAlign w:val="center"/>
          </w:tcPr>
          <w:p w14:paraId="72D374EB" w14:textId="77777777" w:rsidR="00275D4E" w:rsidRDefault="00275D4E">
            <w:pPr>
              <w:rPr>
                <w:b/>
                <w:noProof/>
                <w:sz w:val="30"/>
              </w:rPr>
            </w:pPr>
          </w:p>
        </w:tc>
        <w:tc>
          <w:tcPr>
            <w:tcW w:w="5742" w:type="dxa"/>
            <w:vMerge/>
          </w:tcPr>
          <w:p w14:paraId="35395CFF" w14:textId="77777777" w:rsidR="00275D4E" w:rsidRDefault="00275D4E">
            <w:pPr>
              <w:pStyle w:val="Overskrift1"/>
            </w:pPr>
          </w:p>
        </w:tc>
        <w:tc>
          <w:tcPr>
            <w:tcW w:w="2405" w:type="dxa"/>
          </w:tcPr>
          <w:p w14:paraId="74B185C4" w14:textId="5A233CA5" w:rsidR="0040080A" w:rsidRPr="0040080A" w:rsidRDefault="0040080A" w:rsidP="0040080A">
            <w:pPr>
              <w:pStyle w:val="Overskrift2"/>
              <w:rPr>
                <w:sz w:val="32"/>
              </w:rPr>
            </w:pPr>
            <w:r>
              <w:rPr>
                <w:sz w:val="32"/>
              </w:rPr>
              <w:t>Kommunale grunnskoler</w:t>
            </w:r>
          </w:p>
        </w:tc>
      </w:tr>
    </w:tbl>
    <w:p w14:paraId="2936A542" w14:textId="77777777" w:rsidR="00275D4E" w:rsidRDefault="00275D4E"/>
    <w:p w14:paraId="306E92DE" w14:textId="77777777" w:rsidR="00275D4E" w:rsidRDefault="00275D4E"/>
    <w:p w14:paraId="1D0529D7" w14:textId="3C5058D4" w:rsidR="00275D4E" w:rsidRPr="00E55C29" w:rsidRDefault="00275D4E" w:rsidP="00275D4E">
      <w:pPr>
        <w:rPr>
          <w:b/>
          <w:sz w:val="40"/>
        </w:rPr>
      </w:pPr>
      <w:r w:rsidRPr="00E55C29">
        <w:rPr>
          <w:b/>
          <w:sz w:val="40"/>
        </w:rPr>
        <w:t xml:space="preserve">Søknad om </w:t>
      </w:r>
      <w:r w:rsidR="00FC14AC">
        <w:rPr>
          <w:b/>
          <w:sz w:val="40"/>
        </w:rPr>
        <w:t>e</w:t>
      </w:r>
      <w:r w:rsidRPr="00E55C29">
        <w:rPr>
          <w:b/>
          <w:sz w:val="40"/>
        </w:rPr>
        <w:t>levpermisjon</w:t>
      </w:r>
      <w:r w:rsidR="0040080A">
        <w:rPr>
          <w:b/>
          <w:sz w:val="40"/>
        </w:rPr>
        <w:t xml:space="preserve"> inntil 5 dager</w:t>
      </w:r>
    </w:p>
    <w:p w14:paraId="6A22D2C0" w14:textId="66B266E6" w:rsidR="00275D4E" w:rsidRDefault="0040080A" w:rsidP="00275D4E">
      <w:r>
        <w:t>Skjemaet skal leveres til kontaktlærer som skal behandle søknaden.</w:t>
      </w:r>
    </w:p>
    <w:p w14:paraId="65226AEE" w14:textId="47CF9B94" w:rsidR="0040080A" w:rsidRDefault="0040080A" w:rsidP="00275D4E">
      <w:r>
        <w:t xml:space="preserve">Dersom du skal søke om permisjon for mer enn 5 dager må du bruke det digitale søknadskjemaet på kommunens hjemmesider. </w:t>
      </w:r>
    </w:p>
    <w:p w14:paraId="029058DB" w14:textId="77777777" w:rsidR="0040080A" w:rsidRDefault="0040080A" w:rsidP="00275D4E"/>
    <w:p w14:paraId="54FC120D" w14:textId="77777777" w:rsidR="00275D4E" w:rsidRPr="003A4A18" w:rsidRDefault="00275D4E" w:rsidP="00275D4E">
      <w:r>
        <w:t>Vi søker med dette om permisjon for: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1"/>
        <w:gridCol w:w="567"/>
        <w:gridCol w:w="567"/>
        <w:gridCol w:w="567"/>
        <w:gridCol w:w="567"/>
        <w:gridCol w:w="567"/>
        <w:gridCol w:w="567"/>
      </w:tblGrid>
      <w:tr w:rsidR="00275D4E" w:rsidRPr="002F51D0" w14:paraId="7EA00F3B" w14:textId="77777777" w:rsidTr="43250204">
        <w:tc>
          <w:tcPr>
            <w:tcW w:w="3261" w:type="dxa"/>
            <w:shd w:val="clear" w:color="auto" w:fill="D9D9D9" w:themeFill="background1" w:themeFillShade="D9"/>
          </w:tcPr>
          <w:p w14:paraId="654D51B0" w14:textId="77777777" w:rsidR="00275D4E" w:rsidRPr="002F51D0" w:rsidRDefault="00275D4E">
            <w:pPr>
              <w:rPr>
                <w:color w:val="000000"/>
              </w:rPr>
            </w:pPr>
            <w:r w:rsidRPr="002F51D0">
              <w:rPr>
                <w:b/>
                <w:color w:val="000000"/>
              </w:rPr>
              <w:t>ELEV:</w:t>
            </w:r>
            <w:r w:rsidRPr="002F51D0">
              <w:rPr>
                <w:color w:val="000000"/>
              </w:rPr>
              <w:t>Etternavn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243CC64" w14:textId="77777777" w:rsidR="00275D4E" w:rsidRPr="002F51D0" w:rsidRDefault="00275D4E" w:rsidP="00275D4E">
            <w:pPr>
              <w:rPr>
                <w:color w:val="000000"/>
              </w:rPr>
            </w:pPr>
            <w:r w:rsidRPr="002F51D0">
              <w:rPr>
                <w:color w:val="000000"/>
              </w:rPr>
              <w:t>Fornavn og ev. mellomnavn.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14:paraId="5E04F10B" w14:textId="77777777" w:rsidR="00275D4E" w:rsidRPr="002F51D0" w:rsidRDefault="00275D4E" w:rsidP="00275D4E">
            <w:pPr>
              <w:rPr>
                <w:color w:val="000000"/>
              </w:rPr>
            </w:pPr>
            <w:r>
              <w:rPr>
                <w:color w:val="000000"/>
              </w:rPr>
              <w:t>Fødselsdato</w:t>
            </w:r>
          </w:p>
        </w:tc>
      </w:tr>
      <w:tr w:rsidR="00275D4E" w:rsidRPr="002F51D0" w14:paraId="7FFB1809" w14:textId="77777777" w:rsidTr="43250204">
        <w:trPr>
          <w:trHeight w:val="407"/>
        </w:trPr>
        <w:tc>
          <w:tcPr>
            <w:tcW w:w="3261" w:type="dxa"/>
          </w:tcPr>
          <w:p w14:paraId="5D753B46" w14:textId="2E1F053D" w:rsidR="00275D4E" w:rsidRPr="002F51D0" w:rsidRDefault="00275D4E"/>
        </w:tc>
        <w:tc>
          <w:tcPr>
            <w:tcW w:w="3261" w:type="dxa"/>
          </w:tcPr>
          <w:p w14:paraId="756FDB8C" w14:textId="5FAC8BDE" w:rsidR="00275D4E" w:rsidRPr="002F51D0" w:rsidRDefault="00275D4E"/>
        </w:tc>
        <w:tc>
          <w:tcPr>
            <w:tcW w:w="567" w:type="dxa"/>
          </w:tcPr>
          <w:p w14:paraId="5F467202" w14:textId="1A68EF9C" w:rsidR="00275D4E" w:rsidRPr="002F51D0" w:rsidRDefault="00275D4E">
            <w:r>
              <w:t xml:space="preserve">   </w:t>
            </w:r>
          </w:p>
        </w:tc>
        <w:tc>
          <w:tcPr>
            <w:tcW w:w="567" w:type="dxa"/>
          </w:tcPr>
          <w:p w14:paraId="2C90A326" w14:textId="62DB2829" w:rsidR="00275D4E" w:rsidRPr="002F51D0" w:rsidRDefault="00275D4E">
            <w:r>
              <w:t xml:space="preserve">    </w:t>
            </w:r>
          </w:p>
        </w:tc>
        <w:tc>
          <w:tcPr>
            <w:tcW w:w="567" w:type="dxa"/>
          </w:tcPr>
          <w:p w14:paraId="43CFBC46" w14:textId="74D4E41C" w:rsidR="00275D4E" w:rsidRPr="002F51D0" w:rsidRDefault="00275D4E">
            <w:r>
              <w:t xml:space="preserve">  </w:t>
            </w:r>
          </w:p>
        </w:tc>
        <w:tc>
          <w:tcPr>
            <w:tcW w:w="567" w:type="dxa"/>
          </w:tcPr>
          <w:p w14:paraId="1376B09C" w14:textId="4FC53CFD" w:rsidR="00275D4E" w:rsidRPr="002F51D0" w:rsidRDefault="00275D4E">
            <w:r>
              <w:t xml:space="preserve">      </w:t>
            </w:r>
          </w:p>
        </w:tc>
        <w:tc>
          <w:tcPr>
            <w:tcW w:w="567" w:type="dxa"/>
          </w:tcPr>
          <w:p w14:paraId="4B6208B8" w14:textId="1D6D4B6A" w:rsidR="00275D4E" w:rsidRPr="002F51D0" w:rsidRDefault="00275D4E">
            <w:r>
              <w:t xml:space="preserve">       </w:t>
            </w:r>
          </w:p>
        </w:tc>
        <w:tc>
          <w:tcPr>
            <w:tcW w:w="567" w:type="dxa"/>
          </w:tcPr>
          <w:p w14:paraId="0AF54F97" w14:textId="153D117B" w:rsidR="00275D4E" w:rsidRPr="002F51D0" w:rsidRDefault="00275D4E">
            <w:r>
              <w:t xml:space="preserve">       </w:t>
            </w:r>
          </w:p>
        </w:tc>
      </w:tr>
      <w:tr w:rsidR="00275D4E" w:rsidRPr="002F51D0" w14:paraId="5DBA8344" w14:textId="77777777" w:rsidTr="43250204">
        <w:trPr>
          <w:trHeight w:val="407"/>
        </w:trPr>
        <w:tc>
          <w:tcPr>
            <w:tcW w:w="3261" w:type="dxa"/>
            <w:shd w:val="clear" w:color="auto" w:fill="D9D9D9" w:themeFill="background1" w:themeFillShade="D9"/>
          </w:tcPr>
          <w:p w14:paraId="5ED61CB6" w14:textId="77777777" w:rsidR="00275D4E" w:rsidRPr="002F51D0" w:rsidRDefault="00275D4E">
            <w:r w:rsidRPr="002F51D0">
              <w:t xml:space="preserve">Postadresse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7184D4E" w14:textId="77777777" w:rsidR="00275D4E" w:rsidRPr="002F51D0" w:rsidRDefault="00275D4E">
            <w:r w:rsidRPr="002F51D0">
              <w:t xml:space="preserve">Postnummer 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14:paraId="5A5A8559" w14:textId="77777777" w:rsidR="00275D4E" w:rsidRPr="002F51D0" w:rsidRDefault="00275D4E">
            <w:r w:rsidRPr="002F51D0">
              <w:t xml:space="preserve">Poststed </w:t>
            </w:r>
          </w:p>
        </w:tc>
      </w:tr>
      <w:tr w:rsidR="00275D4E" w:rsidRPr="002F51D0" w14:paraId="44A805F4" w14:textId="77777777" w:rsidTr="43250204">
        <w:trPr>
          <w:trHeight w:val="407"/>
        </w:trPr>
        <w:tc>
          <w:tcPr>
            <w:tcW w:w="3261" w:type="dxa"/>
            <w:shd w:val="clear" w:color="auto" w:fill="FFFFFF" w:themeFill="background1"/>
          </w:tcPr>
          <w:p w14:paraId="574AC309" w14:textId="73F25F7B" w:rsidR="00275D4E" w:rsidRPr="002F51D0" w:rsidRDefault="00275D4E"/>
        </w:tc>
        <w:tc>
          <w:tcPr>
            <w:tcW w:w="3261" w:type="dxa"/>
            <w:shd w:val="clear" w:color="auto" w:fill="FFFFFF" w:themeFill="background1"/>
          </w:tcPr>
          <w:p w14:paraId="6A29095B" w14:textId="2484207B" w:rsidR="00275D4E" w:rsidRPr="002F51D0" w:rsidRDefault="00275D4E"/>
        </w:tc>
        <w:tc>
          <w:tcPr>
            <w:tcW w:w="3402" w:type="dxa"/>
            <w:gridSpan w:val="6"/>
            <w:shd w:val="clear" w:color="auto" w:fill="FFFFFF" w:themeFill="background1"/>
          </w:tcPr>
          <w:p w14:paraId="4358E723" w14:textId="0BA24DE3" w:rsidR="00275D4E" w:rsidRPr="002F51D0" w:rsidRDefault="00275D4E"/>
        </w:tc>
      </w:tr>
    </w:tbl>
    <w:p w14:paraId="7CF92C1E" w14:textId="77777777" w:rsidR="00275D4E" w:rsidRDefault="00275D4E" w:rsidP="00275D4E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2"/>
        <w:gridCol w:w="4111"/>
      </w:tblGrid>
      <w:tr w:rsidR="00275D4E" w:rsidRPr="002F51D0" w14:paraId="43192E4F" w14:textId="77777777" w:rsidTr="71027AAB">
        <w:tc>
          <w:tcPr>
            <w:tcW w:w="3261" w:type="dxa"/>
            <w:shd w:val="clear" w:color="auto" w:fill="D9D9D9" w:themeFill="background1" w:themeFillShade="D9"/>
          </w:tcPr>
          <w:p w14:paraId="7E1E69DD" w14:textId="77777777" w:rsidR="00275D4E" w:rsidRPr="002F51D0" w:rsidRDefault="00275D4E">
            <w:r>
              <w:t>Kontaktlærer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FD043EF" w14:textId="77777777" w:rsidR="00275D4E" w:rsidRPr="002F51D0" w:rsidRDefault="00275D4E">
            <w:r w:rsidRPr="002F51D0">
              <w:t xml:space="preserve">Klasse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3CB2362" w14:textId="77777777" w:rsidR="00275D4E" w:rsidRPr="002F51D0" w:rsidRDefault="00275D4E">
            <w:r w:rsidRPr="002F51D0">
              <w:t>For tidsrommet</w:t>
            </w:r>
          </w:p>
        </w:tc>
      </w:tr>
      <w:tr w:rsidR="00275D4E" w:rsidRPr="002F51D0" w14:paraId="14325A43" w14:textId="77777777" w:rsidTr="71027AAB">
        <w:tc>
          <w:tcPr>
            <w:tcW w:w="3261" w:type="dxa"/>
          </w:tcPr>
          <w:p w14:paraId="38126005" w14:textId="1F935DD9" w:rsidR="00275D4E" w:rsidRPr="002F51D0" w:rsidRDefault="00275D4E"/>
        </w:tc>
        <w:tc>
          <w:tcPr>
            <w:tcW w:w="2552" w:type="dxa"/>
          </w:tcPr>
          <w:p w14:paraId="33FA790F" w14:textId="015D41E2" w:rsidR="00275D4E" w:rsidRPr="002F51D0" w:rsidRDefault="00275D4E"/>
        </w:tc>
        <w:tc>
          <w:tcPr>
            <w:tcW w:w="4111" w:type="dxa"/>
          </w:tcPr>
          <w:p w14:paraId="2B73CAA8" w14:textId="6E0873CB" w:rsidR="00275D4E" w:rsidRPr="002F51D0" w:rsidRDefault="00275D4E" w:rsidP="71027AAB">
            <w:pPr>
              <w:rPr>
                <w:szCs w:val="24"/>
              </w:rPr>
            </w:pPr>
          </w:p>
        </w:tc>
      </w:tr>
    </w:tbl>
    <w:p w14:paraId="6ABD7DE6" w14:textId="77777777" w:rsidR="00275D4E" w:rsidRDefault="00275D4E" w:rsidP="00275D4E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4111"/>
      </w:tblGrid>
      <w:tr w:rsidR="00275D4E" w:rsidRPr="002F51D0" w14:paraId="0C767013" w14:textId="77777777" w:rsidTr="71027AAB">
        <w:tc>
          <w:tcPr>
            <w:tcW w:w="4395" w:type="dxa"/>
            <w:shd w:val="clear" w:color="auto" w:fill="D9D9D9" w:themeFill="background1" w:themeFillShade="D9"/>
          </w:tcPr>
          <w:p w14:paraId="0293DE4A" w14:textId="77777777" w:rsidR="00275D4E" w:rsidRPr="002F51D0" w:rsidRDefault="00275D4E">
            <w:r w:rsidRPr="002F51D0">
              <w:t>Skolefritidsordningen (SFO)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C3686A" w14:textId="77777777" w:rsidR="00275D4E" w:rsidRPr="002F51D0" w:rsidRDefault="00275D4E">
            <w:r w:rsidRPr="002F51D0">
              <w:t>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C8998CE" w14:textId="77777777" w:rsidR="00275D4E" w:rsidRPr="002F51D0" w:rsidRDefault="00275D4E">
            <w:r w:rsidRPr="002F51D0">
              <w:t>NEI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5B7EFC6" w14:textId="77777777" w:rsidR="00275D4E" w:rsidRPr="002F51D0" w:rsidRDefault="00275D4E">
            <w:r w:rsidRPr="002F51D0">
              <w:t>Evt.kommentarer</w:t>
            </w:r>
          </w:p>
        </w:tc>
      </w:tr>
      <w:tr w:rsidR="00275D4E" w:rsidRPr="002F51D0" w14:paraId="6125074D" w14:textId="77777777" w:rsidTr="71027AAB">
        <w:tc>
          <w:tcPr>
            <w:tcW w:w="4395" w:type="dxa"/>
          </w:tcPr>
          <w:p w14:paraId="36B64705" w14:textId="77777777" w:rsidR="00275D4E" w:rsidRPr="002F51D0" w:rsidRDefault="00275D4E"/>
          <w:p w14:paraId="09CF548D" w14:textId="77777777" w:rsidR="00275D4E" w:rsidRPr="002F51D0" w:rsidRDefault="00275D4E">
            <w:r w:rsidRPr="002F51D0">
              <w:t>Eleven har SFO- tilbud</w:t>
            </w:r>
          </w:p>
        </w:tc>
        <w:tc>
          <w:tcPr>
            <w:tcW w:w="709" w:type="dxa"/>
          </w:tcPr>
          <w:p w14:paraId="71EB4E81" w14:textId="77777777" w:rsidR="00275D4E" w:rsidRPr="002F51D0" w:rsidRDefault="00275D4E">
            <w:r w:rsidRPr="002F51D0">
              <w:t xml:space="preserve">          </w:t>
            </w:r>
          </w:p>
        </w:tc>
        <w:tc>
          <w:tcPr>
            <w:tcW w:w="709" w:type="dxa"/>
          </w:tcPr>
          <w:p w14:paraId="6B2FAE49" w14:textId="5F618D07" w:rsidR="00275D4E" w:rsidRPr="002F51D0" w:rsidRDefault="00275D4E">
            <w:r>
              <w:t xml:space="preserve">    </w:t>
            </w:r>
          </w:p>
        </w:tc>
        <w:tc>
          <w:tcPr>
            <w:tcW w:w="4111" w:type="dxa"/>
          </w:tcPr>
          <w:p w14:paraId="1F3E1770" w14:textId="77777777" w:rsidR="00275D4E" w:rsidRPr="002F51D0" w:rsidRDefault="00275D4E"/>
          <w:p w14:paraId="2C15F356" w14:textId="77777777" w:rsidR="00275D4E" w:rsidRPr="002F51D0" w:rsidRDefault="00275D4E"/>
        </w:tc>
      </w:tr>
    </w:tbl>
    <w:p w14:paraId="649605BD" w14:textId="77777777" w:rsidR="00275D4E" w:rsidRDefault="00275D4E" w:rsidP="00275D4E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5D4E" w:rsidRPr="002F51D0" w14:paraId="0E3730BC" w14:textId="77777777" w:rsidTr="71027AAB">
        <w:tc>
          <w:tcPr>
            <w:tcW w:w="9924" w:type="dxa"/>
            <w:shd w:val="clear" w:color="auto" w:fill="D9D9D9" w:themeFill="background1" w:themeFillShade="D9"/>
          </w:tcPr>
          <w:p w14:paraId="6A670BA9" w14:textId="77777777" w:rsidR="00275D4E" w:rsidRPr="002F51D0" w:rsidRDefault="00275D4E">
            <w:r>
              <w:t>Begrunnelse for permisjonen</w:t>
            </w:r>
          </w:p>
        </w:tc>
      </w:tr>
      <w:tr w:rsidR="00275D4E" w:rsidRPr="002F51D0" w14:paraId="337F3AA7" w14:textId="77777777" w:rsidTr="71027AAB">
        <w:tc>
          <w:tcPr>
            <w:tcW w:w="9924" w:type="dxa"/>
          </w:tcPr>
          <w:p w14:paraId="4013656C" w14:textId="30AA8C01" w:rsidR="00275D4E" w:rsidRDefault="00275D4E" w:rsidP="71027AAB">
            <w:pPr>
              <w:rPr>
                <w:szCs w:val="24"/>
              </w:rPr>
            </w:pPr>
          </w:p>
          <w:p w14:paraId="4326C503" w14:textId="77777777" w:rsidR="00275D4E" w:rsidRDefault="00275D4E"/>
          <w:p w14:paraId="4160E9B1" w14:textId="77777777" w:rsidR="00275D4E" w:rsidRPr="002F51D0" w:rsidRDefault="00275D4E"/>
          <w:p w14:paraId="3DF210D4" w14:textId="77777777" w:rsidR="00275D4E" w:rsidRPr="002F51D0" w:rsidRDefault="00275D4E"/>
          <w:p w14:paraId="0A7C7394" w14:textId="77777777" w:rsidR="00275D4E" w:rsidRPr="002F51D0" w:rsidRDefault="00275D4E"/>
          <w:p w14:paraId="636AB115" w14:textId="77777777" w:rsidR="00275D4E" w:rsidRPr="002F51D0" w:rsidRDefault="00275D4E"/>
          <w:p w14:paraId="0F1854F0" w14:textId="77777777" w:rsidR="00275D4E" w:rsidRPr="002F51D0" w:rsidRDefault="00275D4E"/>
        </w:tc>
      </w:tr>
    </w:tbl>
    <w:p w14:paraId="32F9ECBD" w14:textId="77777777" w:rsidR="00275D4E" w:rsidRDefault="00275D4E" w:rsidP="00275D4E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5D4E" w:rsidRPr="002F51D0" w14:paraId="15B66887" w14:textId="77777777" w:rsidTr="00FC14AC">
        <w:trPr>
          <w:trHeight w:val="339"/>
        </w:trPr>
        <w:tc>
          <w:tcPr>
            <w:tcW w:w="9924" w:type="dxa"/>
            <w:shd w:val="clear" w:color="auto" w:fill="D9D9D9" w:themeFill="background1" w:themeFillShade="D9"/>
          </w:tcPr>
          <w:p w14:paraId="31EE155D" w14:textId="77777777" w:rsidR="00275D4E" w:rsidRPr="002F51D0" w:rsidRDefault="00275D4E">
            <w:r>
              <w:t>Ansvar</w:t>
            </w:r>
          </w:p>
        </w:tc>
      </w:tr>
      <w:tr w:rsidR="00275D4E" w:rsidRPr="002F51D0" w14:paraId="271762B0" w14:textId="77777777" w:rsidTr="71027AAB">
        <w:trPr>
          <w:trHeight w:val="980"/>
        </w:trPr>
        <w:tc>
          <w:tcPr>
            <w:tcW w:w="9924" w:type="dxa"/>
          </w:tcPr>
          <w:p w14:paraId="11D4D16C" w14:textId="77777777" w:rsidR="00275D4E" w:rsidRDefault="00275D4E">
            <w:pPr>
              <w:rPr>
                <w:sz w:val="16"/>
                <w:szCs w:val="16"/>
              </w:rPr>
            </w:pPr>
          </w:p>
          <w:p w14:paraId="2C72CF90" w14:textId="7D7AD5C1" w:rsidR="00275D4E" w:rsidRDefault="00275D4E" w:rsidP="71027AAB">
            <w:pPr>
              <w:rPr>
                <w:b/>
                <w:bCs/>
              </w:rPr>
            </w:pPr>
            <w:r>
              <w:t xml:space="preserve">Jeg/vi er kjent med at vi overtar opplæringsansvaret </w:t>
            </w:r>
            <w:r w:rsidR="00FC14AC">
              <w:t xml:space="preserve">for </w:t>
            </w:r>
            <w:r>
              <w:t xml:space="preserve"> _____________________________(navn) i permisjonstiden og at innvilget permisjon avkorter retten til offentlig grunnskoleopplæring for tilsvarende tidsrom. </w:t>
            </w:r>
            <w:r w:rsidRPr="71027AAB">
              <w:rPr>
                <w:b/>
                <w:bCs/>
              </w:rPr>
              <w:t>Vi forplikter oss til å gjennomføre avtalt opplæring.</w:t>
            </w:r>
          </w:p>
          <w:p w14:paraId="4B918B0C" w14:textId="77777777" w:rsidR="00275D4E" w:rsidRDefault="00275D4E" w:rsidP="00275D4E">
            <w:pPr>
              <w:rPr>
                <w:b/>
              </w:rPr>
            </w:pPr>
          </w:p>
          <w:p w14:paraId="29902CFE" w14:textId="17402FE6" w:rsidR="00275D4E" w:rsidRDefault="00275D4E" w:rsidP="00275D4E">
            <w:r>
              <w:t>Sted og dato:______________________         __________________________________</w:t>
            </w:r>
          </w:p>
          <w:p w14:paraId="1B1AD9C0" w14:textId="77777777" w:rsidR="00275D4E" w:rsidRPr="003A4A18" w:rsidRDefault="00275D4E" w:rsidP="00275D4E">
            <w:r>
              <w:t xml:space="preserve">                                                                                Foresattes underskrift</w:t>
            </w:r>
          </w:p>
          <w:p w14:paraId="70206D8B" w14:textId="630567B0" w:rsidR="00275D4E" w:rsidRPr="00544C24" w:rsidRDefault="00E0563C" w:rsidP="71027AAB">
            <w:pPr>
              <w:rPr>
                <w:b/>
                <w:bCs/>
              </w:rPr>
            </w:pPr>
            <w:r w:rsidRPr="71027AAB">
              <w:rPr>
                <w:b/>
                <w:bCs/>
              </w:rPr>
              <w:t xml:space="preserve">                                                                        </w:t>
            </w:r>
          </w:p>
        </w:tc>
      </w:tr>
    </w:tbl>
    <w:p w14:paraId="4731B0B6" w14:textId="49877DB7" w:rsidR="00275D4E" w:rsidRDefault="00275D4E" w:rsidP="00275D4E">
      <w:pPr>
        <w:pBdr>
          <w:bottom w:val="single" w:sz="12" w:space="1" w:color="auto"/>
        </w:pBdr>
      </w:pPr>
    </w:p>
    <w:p w14:paraId="52BC48C8" w14:textId="77777777" w:rsidR="00FC14AC" w:rsidRDefault="00FC14AC" w:rsidP="00275D4E"/>
    <w:p w14:paraId="37AFB623" w14:textId="77777777" w:rsidR="00FC14AC" w:rsidRDefault="00FC14AC" w:rsidP="00275D4E"/>
    <w:tbl>
      <w:tblPr>
        <w:tblW w:w="98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526"/>
        <w:gridCol w:w="740"/>
        <w:gridCol w:w="6350"/>
      </w:tblGrid>
      <w:tr w:rsidR="00275D4E" w:rsidRPr="002F51D0" w14:paraId="0DA89138" w14:textId="77777777">
        <w:trPr>
          <w:trHeight w:val="629"/>
        </w:trPr>
        <w:tc>
          <w:tcPr>
            <w:tcW w:w="2279" w:type="dxa"/>
            <w:shd w:val="clear" w:color="auto" w:fill="D9D9D9"/>
          </w:tcPr>
          <w:p w14:paraId="5855077D" w14:textId="57A7DCF7" w:rsidR="00275D4E" w:rsidRPr="002F51D0" w:rsidRDefault="00275D4E" w:rsidP="00275D4E">
            <w:r>
              <w:t>Behandling</w:t>
            </w:r>
            <w:r>
              <w:br/>
            </w:r>
            <w:r w:rsidRPr="00E55C29">
              <w:rPr>
                <w:sz w:val="16"/>
              </w:rPr>
              <w:t>(Ved avslag, se vedlagte begrunnelse)</w:t>
            </w:r>
          </w:p>
        </w:tc>
        <w:tc>
          <w:tcPr>
            <w:tcW w:w="526" w:type="dxa"/>
            <w:shd w:val="clear" w:color="auto" w:fill="D9D9D9"/>
          </w:tcPr>
          <w:p w14:paraId="510D2A4A" w14:textId="77777777" w:rsidR="00275D4E" w:rsidRPr="002F51D0" w:rsidRDefault="00275D4E">
            <w:r>
              <w:t>JA</w:t>
            </w:r>
          </w:p>
        </w:tc>
        <w:tc>
          <w:tcPr>
            <w:tcW w:w="740" w:type="dxa"/>
            <w:shd w:val="clear" w:color="auto" w:fill="D9D9D9"/>
          </w:tcPr>
          <w:p w14:paraId="011C3799" w14:textId="77777777" w:rsidR="00275D4E" w:rsidRPr="002F51D0" w:rsidRDefault="00275D4E">
            <w:r>
              <w:t>NEI</w:t>
            </w:r>
          </w:p>
        </w:tc>
        <w:tc>
          <w:tcPr>
            <w:tcW w:w="6350" w:type="dxa"/>
            <w:vMerge w:val="restart"/>
            <w:shd w:val="clear" w:color="auto" w:fill="auto"/>
          </w:tcPr>
          <w:p w14:paraId="328D8C79" w14:textId="77777777" w:rsidR="00275D4E" w:rsidRDefault="00275D4E"/>
          <w:p w14:paraId="7B52D805" w14:textId="77777777" w:rsidR="00275D4E" w:rsidRDefault="00275D4E" w:rsidP="00275D4E">
            <w:pPr>
              <w:shd w:val="clear" w:color="FFFFFF" w:fill="FFFFFF"/>
            </w:pPr>
          </w:p>
          <w:p w14:paraId="343629E5" w14:textId="77777777" w:rsidR="00275D4E" w:rsidRDefault="00275D4E" w:rsidP="00275D4E">
            <w:pPr>
              <w:shd w:val="clear" w:color="FFFFFF" w:fill="FFFFFF"/>
            </w:pPr>
            <w:r>
              <w:t>_________________</w:t>
            </w:r>
          </w:p>
          <w:p w14:paraId="1CF211FB" w14:textId="2D3254ED" w:rsidR="00275D4E" w:rsidRPr="002F51D0" w:rsidRDefault="00275D4E" w:rsidP="00275D4E">
            <w:pPr>
              <w:shd w:val="clear" w:color="FFFFFF" w:fill="FFFFFF"/>
            </w:pPr>
            <w:r>
              <w:t xml:space="preserve">Signatur </w:t>
            </w:r>
            <w:r w:rsidR="0040080A">
              <w:t>kontaktlærer</w:t>
            </w:r>
            <w:r>
              <w:t xml:space="preserve"> </w:t>
            </w:r>
          </w:p>
        </w:tc>
      </w:tr>
      <w:tr w:rsidR="00275D4E" w:rsidRPr="002F51D0" w14:paraId="60C37CE9" w14:textId="77777777">
        <w:trPr>
          <w:trHeight w:val="629"/>
        </w:trPr>
        <w:tc>
          <w:tcPr>
            <w:tcW w:w="2279" w:type="dxa"/>
          </w:tcPr>
          <w:p w14:paraId="16D7CC51" w14:textId="77777777" w:rsidR="00275D4E" w:rsidRPr="002F51D0" w:rsidRDefault="00275D4E">
            <w:r>
              <w:t>Søknadene innvilges</w:t>
            </w:r>
          </w:p>
        </w:tc>
        <w:tc>
          <w:tcPr>
            <w:tcW w:w="526" w:type="dxa"/>
          </w:tcPr>
          <w:p w14:paraId="6FC5F107" w14:textId="77777777" w:rsidR="00275D4E" w:rsidRPr="002F51D0" w:rsidRDefault="00275D4E"/>
        </w:tc>
        <w:tc>
          <w:tcPr>
            <w:tcW w:w="740" w:type="dxa"/>
          </w:tcPr>
          <w:p w14:paraId="17BC7CD3" w14:textId="77777777" w:rsidR="00275D4E" w:rsidRPr="002F51D0" w:rsidRDefault="00275D4E"/>
        </w:tc>
        <w:tc>
          <w:tcPr>
            <w:tcW w:w="6350" w:type="dxa"/>
            <w:vMerge/>
            <w:shd w:val="clear" w:color="auto" w:fill="auto"/>
          </w:tcPr>
          <w:p w14:paraId="350D780E" w14:textId="77777777" w:rsidR="00275D4E" w:rsidRPr="002F51D0" w:rsidRDefault="00275D4E"/>
        </w:tc>
      </w:tr>
    </w:tbl>
    <w:p w14:paraId="469BEFF4" w14:textId="77777777" w:rsidR="00275D4E" w:rsidRDefault="00275D4E" w:rsidP="00275D4E"/>
    <w:sectPr w:rsidR="00275D4E">
      <w:footerReference w:type="default" r:id="rId11"/>
      <w:pgSz w:w="11906" w:h="16838"/>
      <w:pgMar w:top="65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2065" w14:textId="77777777" w:rsidR="00A25AFF" w:rsidRDefault="00A25AFF">
      <w:r>
        <w:separator/>
      </w:r>
    </w:p>
  </w:endnote>
  <w:endnote w:type="continuationSeparator" w:id="0">
    <w:p w14:paraId="3A365B84" w14:textId="77777777" w:rsidR="00A25AFF" w:rsidRDefault="00A25AFF">
      <w:r>
        <w:continuationSeparator/>
      </w:r>
    </w:p>
  </w:endnote>
  <w:endnote w:type="continuationNotice" w:id="1">
    <w:p w14:paraId="059AB205" w14:textId="77777777" w:rsidR="00A25AFF" w:rsidRDefault="00A25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418"/>
      <w:gridCol w:w="1559"/>
      <w:gridCol w:w="1276"/>
      <w:gridCol w:w="1275"/>
      <w:gridCol w:w="3261"/>
    </w:tblGrid>
    <w:tr w:rsidR="00275D4E" w:rsidRPr="00A40721" w14:paraId="372DE254" w14:textId="77777777">
      <w:trPr>
        <w:cantSplit/>
      </w:trPr>
      <w:tc>
        <w:tcPr>
          <w:tcW w:w="1418" w:type="dxa"/>
        </w:tcPr>
        <w:p w14:paraId="182D2CB1" w14:textId="77777777" w:rsidR="00275D4E" w:rsidRPr="00A40721" w:rsidRDefault="00275D4E">
          <w:pPr>
            <w:pStyle w:val="Bunntekst"/>
            <w:rPr>
              <w:sz w:val="20"/>
            </w:rPr>
          </w:pPr>
        </w:p>
      </w:tc>
      <w:tc>
        <w:tcPr>
          <w:tcW w:w="1418" w:type="dxa"/>
        </w:tcPr>
        <w:p w14:paraId="1818540D" w14:textId="77777777" w:rsidR="00275D4E" w:rsidRPr="00A40721" w:rsidRDefault="00275D4E">
          <w:pPr>
            <w:pStyle w:val="Bunntekst"/>
            <w:rPr>
              <w:sz w:val="20"/>
            </w:rPr>
          </w:pPr>
        </w:p>
      </w:tc>
      <w:tc>
        <w:tcPr>
          <w:tcW w:w="1559" w:type="dxa"/>
        </w:tcPr>
        <w:p w14:paraId="785D30B7" w14:textId="77777777" w:rsidR="00275D4E" w:rsidRPr="00A40721" w:rsidRDefault="00275D4E">
          <w:pPr>
            <w:pStyle w:val="Bunntekst"/>
            <w:rPr>
              <w:sz w:val="20"/>
            </w:rPr>
          </w:pPr>
        </w:p>
      </w:tc>
      <w:tc>
        <w:tcPr>
          <w:tcW w:w="1276" w:type="dxa"/>
        </w:tcPr>
        <w:p w14:paraId="2A22CCF3" w14:textId="77777777" w:rsidR="00275D4E" w:rsidRPr="00A40721" w:rsidRDefault="00275D4E">
          <w:pPr>
            <w:pStyle w:val="Bunntekst"/>
            <w:rPr>
              <w:sz w:val="20"/>
            </w:rPr>
          </w:pPr>
        </w:p>
      </w:tc>
      <w:tc>
        <w:tcPr>
          <w:tcW w:w="1275" w:type="dxa"/>
        </w:tcPr>
        <w:p w14:paraId="141D527C" w14:textId="77777777" w:rsidR="00275D4E" w:rsidRPr="00A40721" w:rsidRDefault="00275D4E">
          <w:pPr>
            <w:pStyle w:val="Bunntekst"/>
            <w:rPr>
              <w:sz w:val="20"/>
            </w:rPr>
          </w:pPr>
        </w:p>
      </w:tc>
      <w:tc>
        <w:tcPr>
          <w:tcW w:w="3261" w:type="dxa"/>
        </w:tcPr>
        <w:p w14:paraId="43F2081C" w14:textId="77777777" w:rsidR="00275D4E" w:rsidRPr="00A40721" w:rsidRDefault="00275D4E">
          <w:pPr>
            <w:pStyle w:val="Bunntekst"/>
            <w:rPr>
              <w:sz w:val="20"/>
            </w:rPr>
          </w:pPr>
        </w:p>
      </w:tc>
    </w:tr>
  </w:tbl>
  <w:p w14:paraId="76508748" w14:textId="77777777" w:rsidR="00275D4E" w:rsidRPr="00A40721" w:rsidRDefault="00275D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98CE" w14:textId="77777777" w:rsidR="00A25AFF" w:rsidRDefault="00A25AFF">
      <w:r>
        <w:separator/>
      </w:r>
    </w:p>
  </w:footnote>
  <w:footnote w:type="continuationSeparator" w:id="0">
    <w:p w14:paraId="66E67003" w14:textId="77777777" w:rsidR="00A25AFF" w:rsidRDefault="00A25AFF">
      <w:r>
        <w:continuationSeparator/>
      </w:r>
    </w:p>
  </w:footnote>
  <w:footnote w:type="continuationNotice" w:id="1">
    <w:p w14:paraId="6893F276" w14:textId="77777777" w:rsidR="00A25AFF" w:rsidRDefault="00A25A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C"/>
    <w:rsid w:val="00012392"/>
    <w:rsid w:val="00033AE5"/>
    <w:rsid w:val="000C206E"/>
    <w:rsid w:val="000E6BF4"/>
    <w:rsid w:val="00100A5C"/>
    <w:rsid w:val="00186AD6"/>
    <w:rsid w:val="00187389"/>
    <w:rsid w:val="001E1902"/>
    <w:rsid w:val="002456CA"/>
    <w:rsid w:val="00275D4E"/>
    <w:rsid w:val="002A509D"/>
    <w:rsid w:val="003B6AE0"/>
    <w:rsid w:val="003B7743"/>
    <w:rsid w:val="003B7C1B"/>
    <w:rsid w:val="003C14CB"/>
    <w:rsid w:val="003D2B59"/>
    <w:rsid w:val="003F719B"/>
    <w:rsid w:val="0040080A"/>
    <w:rsid w:val="00466740"/>
    <w:rsid w:val="0049185E"/>
    <w:rsid w:val="00504D35"/>
    <w:rsid w:val="00543CDB"/>
    <w:rsid w:val="00561F94"/>
    <w:rsid w:val="0059490A"/>
    <w:rsid w:val="005E6589"/>
    <w:rsid w:val="006B0CDB"/>
    <w:rsid w:val="006B6540"/>
    <w:rsid w:val="006E31D8"/>
    <w:rsid w:val="00776748"/>
    <w:rsid w:val="008300A6"/>
    <w:rsid w:val="008346FF"/>
    <w:rsid w:val="00843E47"/>
    <w:rsid w:val="00855F6A"/>
    <w:rsid w:val="008643D0"/>
    <w:rsid w:val="0088789A"/>
    <w:rsid w:val="00892AFD"/>
    <w:rsid w:val="008A1DCB"/>
    <w:rsid w:val="008C0B89"/>
    <w:rsid w:val="008E3098"/>
    <w:rsid w:val="00977D28"/>
    <w:rsid w:val="009F77BF"/>
    <w:rsid w:val="00A009F3"/>
    <w:rsid w:val="00A04862"/>
    <w:rsid w:val="00A15FB2"/>
    <w:rsid w:val="00A1759C"/>
    <w:rsid w:val="00A25AFF"/>
    <w:rsid w:val="00A929F6"/>
    <w:rsid w:val="00AA5392"/>
    <w:rsid w:val="00AC5B9D"/>
    <w:rsid w:val="00AD2B2D"/>
    <w:rsid w:val="00B53146"/>
    <w:rsid w:val="00BD1895"/>
    <w:rsid w:val="00C41D86"/>
    <w:rsid w:val="00CC789A"/>
    <w:rsid w:val="00D16695"/>
    <w:rsid w:val="00D9099F"/>
    <w:rsid w:val="00E0563C"/>
    <w:rsid w:val="00E65C63"/>
    <w:rsid w:val="00EB213E"/>
    <w:rsid w:val="00EC2535"/>
    <w:rsid w:val="00EC457C"/>
    <w:rsid w:val="00EE1DA4"/>
    <w:rsid w:val="00F4482C"/>
    <w:rsid w:val="00F52249"/>
    <w:rsid w:val="00F647D6"/>
    <w:rsid w:val="00FC14AC"/>
    <w:rsid w:val="00FC17C8"/>
    <w:rsid w:val="00FE0435"/>
    <w:rsid w:val="00FF04FA"/>
    <w:rsid w:val="07958514"/>
    <w:rsid w:val="1FC311EC"/>
    <w:rsid w:val="43250204"/>
    <w:rsid w:val="71027A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3CBC0"/>
  <w15:docId w15:val="{F7BF8580-5FCE-46B2-B2C5-1260130E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5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rsid w:val="00BD3C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kobling">
    <w:name w:val="Hyperlink"/>
    <w:basedOn w:val="Standardskriftforavsnitt"/>
    <w:rsid w:val="00E465BA"/>
    <w:rPr>
      <w:color w:val="0000FF"/>
      <w:u w:val="single"/>
    </w:rPr>
  </w:style>
  <w:style w:type="paragraph" w:styleId="Bobletekst">
    <w:name w:val="Balloon Text"/>
    <w:basedOn w:val="Normal"/>
    <w:semiHidden/>
    <w:rsid w:val="008E51E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BE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\\AK02\WINSAKD\Winsak\PROG\Komvfarg.bm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u\Programdata\Microsoft\Maler\brevmal%20siss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A9D827808D14294A0A743BF4AFCA7" ma:contentTypeVersion="12" ma:contentTypeDescription="Create a new document." ma:contentTypeScope="" ma:versionID="95dae0f757fa0d0f632c18c84cd26ca8">
  <xsd:schema xmlns:xsd="http://www.w3.org/2001/XMLSchema" xmlns:xs="http://www.w3.org/2001/XMLSchema" xmlns:p="http://schemas.microsoft.com/office/2006/metadata/properties" xmlns:ns2="a144744d-cffd-42de-9990-59a5d7fbcb9a" xmlns:ns3="bb4b6843-6149-4d65-93a0-b21a08e03b6b" targetNamespace="http://schemas.microsoft.com/office/2006/metadata/properties" ma:root="true" ma:fieldsID="960459ddb1c10857daa9ac4d0633034e" ns2:_="" ns3:_="">
    <xsd:import namespace="a144744d-cffd-42de-9990-59a5d7fbcb9a"/>
    <xsd:import namespace="bb4b6843-6149-4d65-93a0-b21a08e03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4744d-cffd-42de-9990-59a5d7fb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b6843-6149-4d65-93a0-b21a08e03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687D0-ED7F-4AE9-A155-E3875D2FE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5D9A6-48DC-4179-A588-7F6A87F14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44A47-27D6-4A56-87AC-F4FF832E2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4744d-cffd-42de-9990-59a5d7fbcb9a"/>
    <ds:schemaRef ds:uri="bb4b6843-6149-4d65-93a0-b21a08e03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sissel.dot</Template>
  <TotalTime>1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Andøy kommune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</dc:creator>
  <cp:keywords/>
  <cp:lastModifiedBy>Sveinung Ellingsen</cp:lastModifiedBy>
  <cp:revision>2</cp:revision>
  <cp:lastPrinted>2019-11-27T22:04:00Z</cp:lastPrinted>
  <dcterms:created xsi:type="dcterms:W3CDTF">2022-08-25T08:04:00Z</dcterms:created>
  <dcterms:modified xsi:type="dcterms:W3CDTF">2022-08-25T08:04:00Z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0x01010009FA9D827808D14294A0A743BF4AFCA7</vt:lpwstr>
  </property>
</Properties>
</file>